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DB" w:rsidRDefault="00C60C29" w:rsidP="00C7436A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PÁLYÁZATI ADATLAP</w:t>
      </w:r>
    </w:p>
    <w:p w:rsidR="00C60C29" w:rsidRDefault="00C60C29" w:rsidP="00C7436A">
      <w:pPr>
        <w:spacing w:before="120"/>
        <w:jc w:val="center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„</w:t>
      </w:r>
      <w:r w:rsidRPr="00D77FDB">
        <w:rPr>
          <w:szCs w:val="24"/>
        </w:rPr>
        <w:t xml:space="preserve">Magyarország </w:t>
      </w:r>
      <w:r>
        <w:rPr>
          <w:szCs w:val="24"/>
        </w:rPr>
        <w:t>jó tanulója</w:t>
      </w:r>
      <w:r w:rsidR="00964D3C">
        <w:rPr>
          <w:szCs w:val="24"/>
        </w:rPr>
        <w:t xml:space="preserve">, </w:t>
      </w:r>
      <w:r>
        <w:rPr>
          <w:szCs w:val="24"/>
        </w:rPr>
        <w:t xml:space="preserve">jó sportolója </w:t>
      </w:r>
      <w:r w:rsidR="00964D3C">
        <w:rPr>
          <w:szCs w:val="24"/>
        </w:rPr>
        <w:t xml:space="preserve">− </w:t>
      </w:r>
      <w:r w:rsidR="00BE5CF6">
        <w:rPr>
          <w:szCs w:val="24"/>
        </w:rPr>
        <w:t>201</w:t>
      </w:r>
      <w:r w:rsidR="00221D15">
        <w:rPr>
          <w:szCs w:val="24"/>
        </w:rPr>
        <w:t>9</w:t>
      </w:r>
      <w:r>
        <w:rPr>
          <w:szCs w:val="24"/>
        </w:rPr>
        <w:t>” cím elnyerésére</w:t>
      </w:r>
    </w:p>
    <w:p w:rsidR="00C7436A" w:rsidRDefault="00C7436A" w:rsidP="00C7436A">
      <w:pPr>
        <w:spacing w:before="120"/>
        <w:jc w:val="center"/>
        <w:rPr>
          <w:szCs w:val="24"/>
        </w:rPr>
      </w:pPr>
    </w:p>
    <w:p w:rsidR="00C7436A" w:rsidRDefault="00C7436A" w:rsidP="00C7436A">
      <w:pPr>
        <w:spacing w:before="120"/>
        <w:jc w:val="center"/>
        <w:rPr>
          <w:szCs w:val="24"/>
        </w:rPr>
      </w:pPr>
      <w:r>
        <w:rPr>
          <w:szCs w:val="24"/>
        </w:rPr>
        <w:t>A Pályázati adatlap az alábbi linken található:</w:t>
      </w:r>
    </w:p>
    <w:p w:rsidR="00C7436A" w:rsidRDefault="00C7436A" w:rsidP="00C7436A">
      <w:pPr>
        <w:spacing w:before="120"/>
        <w:jc w:val="center"/>
        <w:rPr>
          <w:szCs w:val="24"/>
        </w:rPr>
      </w:pPr>
    </w:p>
    <w:p w:rsidR="00C7436A" w:rsidRDefault="00C7436A" w:rsidP="00C7436A">
      <w:pPr>
        <w:jc w:val="center"/>
        <w:rPr>
          <w:rFonts w:ascii="Georgia" w:hAnsi="Georgia"/>
          <w:szCs w:val="24"/>
        </w:rPr>
      </w:pPr>
      <w:hyperlink r:id="rId9" w:history="1">
        <w:r>
          <w:rPr>
            <w:rStyle w:val="Hiperhivatkozs"/>
            <w:rFonts w:ascii="Georgia" w:hAnsi="Georgia"/>
            <w:szCs w:val="24"/>
          </w:rPr>
          <w:t>http://oktatasikerdoivek.emm</w:t>
        </w:r>
        <w:bookmarkStart w:id="0" w:name="_GoBack"/>
        <w:bookmarkEnd w:id="0"/>
        <w:r>
          <w:rPr>
            <w:rStyle w:val="Hiperhivatkozs"/>
            <w:rFonts w:ascii="Georgia" w:hAnsi="Georgia"/>
            <w:szCs w:val="24"/>
          </w:rPr>
          <w:t>i</w:t>
        </w:r>
        <w:r>
          <w:rPr>
            <w:rStyle w:val="Hiperhivatkozs"/>
            <w:rFonts w:ascii="Georgia" w:hAnsi="Georgia"/>
            <w:szCs w:val="24"/>
          </w:rPr>
          <w:t>.gov.hu/index.php/416993?lang=hu</w:t>
        </w:r>
      </w:hyperlink>
    </w:p>
    <w:p w:rsidR="00C7436A" w:rsidRDefault="00C7436A" w:rsidP="00C7436A">
      <w:pPr>
        <w:spacing w:before="120"/>
        <w:jc w:val="center"/>
        <w:rPr>
          <w:szCs w:val="24"/>
        </w:rPr>
      </w:pPr>
    </w:p>
    <w:sectPr w:rsidR="00C7436A" w:rsidSect="003B06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/>
      <w:pgMar w:top="1134" w:right="1417" w:bottom="851" w:left="1417" w:header="360" w:footer="413" w:gutter="0"/>
      <w:pgNumType w:start="1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B4" w:rsidRDefault="00834BB4">
      <w:r>
        <w:separator/>
      </w:r>
    </w:p>
  </w:endnote>
  <w:endnote w:type="continuationSeparator" w:id="0">
    <w:p w:rsidR="00834BB4" w:rsidRDefault="00834BB4">
      <w:r>
        <w:continuationSeparator/>
      </w:r>
    </w:p>
  </w:endnote>
  <w:endnote w:type="continuationNotice" w:id="1">
    <w:p w:rsidR="00834BB4" w:rsidRDefault="00834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15" w:rsidRDefault="003B061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798536"/>
      <w:docPartObj>
        <w:docPartGallery w:val="Page Numbers (Bottom of Page)"/>
        <w:docPartUnique/>
      </w:docPartObj>
    </w:sdtPr>
    <w:sdtEndPr/>
    <w:sdtContent>
      <w:p w:rsidR="00C302BB" w:rsidRDefault="00C302B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36A">
          <w:rPr>
            <w:noProof/>
          </w:rPr>
          <w:t>15</w:t>
        </w:r>
        <w:r>
          <w:fldChar w:fldCharType="end"/>
        </w:r>
      </w:p>
    </w:sdtContent>
  </w:sdt>
  <w:p w:rsidR="00C302BB" w:rsidRDefault="00C302B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BB" w:rsidRDefault="003B0615" w:rsidP="00DD6F4B">
    <w:pPr>
      <w:pStyle w:val="llb"/>
      <w:jc w:val="center"/>
    </w:pPr>
    <w:r>
      <w:t>12</w:t>
    </w:r>
  </w:p>
  <w:p w:rsidR="00C302BB" w:rsidRDefault="00C302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B4" w:rsidRDefault="00834BB4">
      <w:r>
        <w:separator/>
      </w:r>
    </w:p>
  </w:footnote>
  <w:footnote w:type="continuationSeparator" w:id="0">
    <w:p w:rsidR="00834BB4" w:rsidRDefault="00834BB4">
      <w:r>
        <w:continuationSeparator/>
      </w:r>
    </w:p>
  </w:footnote>
  <w:footnote w:type="continuationNotice" w:id="1">
    <w:p w:rsidR="00834BB4" w:rsidRDefault="00834B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BB" w:rsidRDefault="00C302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C302BB" w:rsidRDefault="00C302B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BB" w:rsidRDefault="00C302BB">
    <w:pPr>
      <w:pStyle w:val="lfej"/>
      <w:framePr w:wrap="around" w:vAnchor="text" w:hAnchor="margin" w:xAlign="center" w:y="1"/>
      <w:rPr>
        <w:rStyle w:val="Oldalszm"/>
      </w:rPr>
    </w:pPr>
  </w:p>
  <w:p w:rsidR="00C302BB" w:rsidRDefault="00C302BB" w:rsidP="00C60C29">
    <w:pPr>
      <w:pStyle w:val="lfej"/>
      <w:tabs>
        <w:tab w:val="left" w:pos="6096"/>
      </w:tabs>
    </w:pPr>
  </w:p>
  <w:p w:rsidR="00C302BB" w:rsidRDefault="00C302B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BB" w:rsidRDefault="00C302BB" w:rsidP="00BD6D00">
    <w:pPr>
      <w:tabs>
        <w:tab w:val="left" w:pos="1763"/>
      </w:tabs>
      <w:rPr>
        <w:sz w:val="18"/>
        <w:szCs w:val="18"/>
      </w:rPr>
    </w:pPr>
  </w:p>
  <w:p w:rsidR="00C302BB" w:rsidRPr="00990E36" w:rsidRDefault="00C302BB" w:rsidP="00DD6F4B">
    <w:pPr>
      <w:tabs>
        <w:tab w:val="center" w:pos="4536"/>
        <w:tab w:val="right" w:pos="9072"/>
      </w:tabs>
      <w:jc w:val="right"/>
      <w:rPr>
        <w:rFonts w:eastAsia="Calibri"/>
        <w:i/>
        <w:szCs w:val="24"/>
        <w:lang w:eastAsia="en-US"/>
      </w:rPr>
    </w:pPr>
    <w:r w:rsidRPr="00C60C29">
      <w:rPr>
        <w:rFonts w:eastAsia="Calibri"/>
        <w:i/>
        <w:szCs w:val="24"/>
        <w:lang w:eastAsia="en-US"/>
      </w:rPr>
      <w:t>1. melléklet</w:t>
    </w:r>
  </w:p>
  <w:p w:rsidR="00C302BB" w:rsidRPr="00DD6F4B" w:rsidRDefault="00C302BB" w:rsidP="00DD6F4B">
    <w:pPr>
      <w:tabs>
        <w:tab w:val="left" w:pos="1763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6E1"/>
    <w:multiLevelType w:val="hybridMultilevel"/>
    <w:tmpl w:val="022A8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549D"/>
    <w:multiLevelType w:val="hybridMultilevel"/>
    <w:tmpl w:val="13C4BC90"/>
    <w:lvl w:ilvl="0" w:tplc="040E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EEE3DA5"/>
    <w:multiLevelType w:val="hybridMultilevel"/>
    <w:tmpl w:val="2B2228C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17D06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504D"/>
    <w:multiLevelType w:val="hybridMultilevel"/>
    <w:tmpl w:val="C2E20298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24AD4"/>
    <w:multiLevelType w:val="hybridMultilevel"/>
    <w:tmpl w:val="42BEF3CE"/>
    <w:lvl w:ilvl="0" w:tplc="9C166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576"/>
    <w:multiLevelType w:val="hybridMultilevel"/>
    <w:tmpl w:val="FC5CE7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402BE"/>
    <w:multiLevelType w:val="hybridMultilevel"/>
    <w:tmpl w:val="A51E0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B352C"/>
    <w:multiLevelType w:val="hybridMultilevel"/>
    <w:tmpl w:val="5CE636DE"/>
    <w:lvl w:ilvl="0" w:tplc="1866739A">
      <w:start w:val="1"/>
      <w:numFmt w:val="upperRoman"/>
      <w:lvlText w:val="(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CA0AB9"/>
    <w:multiLevelType w:val="hybridMultilevel"/>
    <w:tmpl w:val="49969302"/>
    <w:lvl w:ilvl="0" w:tplc="9B14D32E">
      <w:start w:val="1"/>
      <w:numFmt w:val="upperRoman"/>
      <w:lvlText w:val="(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02DB3"/>
    <w:multiLevelType w:val="hybridMultilevel"/>
    <w:tmpl w:val="D8862C0E"/>
    <w:lvl w:ilvl="0" w:tplc="41E2EF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76235C3"/>
    <w:multiLevelType w:val="hybridMultilevel"/>
    <w:tmpl w:val="86AE40E6"/>
    <w:lvl w:ilvl="0" w:tplc="3104C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E39A3"/>
    <w:multiLevelType w:val="hybridMultilevel"/>
    <w:tmpl w:val="A828B422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817D8"/>
    <w:multiLevelType w:val="hybridMultilevel"/>
    <w:tmpl w:val="A93614C8"/>
    <w:lvl w:ilvl="0" w:tplc="9C166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60BD1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06FE7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34807"/>
    <w:multiLevelType w:val="hybridMultilevel"/>
    <w:tmpl w:val="7742BEC0"/>
    <w:lvl w:ilvl="0" w:tplc="2C3675D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D5B59"/>
    <w:multiLevelType w:val="hybridMultilevel"/>
    <w:tmpl w:val="62328410"/>
    <w:lvl w:ilvl="0" w:tplc="6658D0B6">
      <w:start w:val="1"/>
      <w:numFmt w:val="upperRoman"/>
      <w:lvlText w:val="(%1."/>
      <w:lvlJc w:val="left"/>
      <w:pPr>
        <w:ind w:left="171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533089E"/>
    <w:multiLevelType w:val="hybridMultilevel"/>
    <w:tmpl w:val="32C8B062"/>
    <w:lvl w:ilvl="0" w:tplc="D58E265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8202A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E7C2C"/>
    <w:multiLevelType w:val="hybridMultilevel"/>
    <w:tmpl w:val="DDB89C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31088"/>
    <w:multiLevelType w:val="hybridMultilevel"/>
    <w:tmpl w:val="F44215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06EA3"/>
    <w:multiLevelType w:val="hybridMultilevel"/>
    <w:tmpl w:val="0BC02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8"/>
  </w:num>
  <w:num w:numId="5">
    <w:abstractNumId w:val="13"/>
  </w:num>
  <w:num w:numId="6">
    <w:abstractNumId w:val="16"/>
  </w:num>
  <w:num w:numId="7">
    <w:abstractNumId w:val="20"/>
  </w:num>
  <w:num w:numId="8">
    <w:abstractNumId w:val="0"/>
  </w:num>
  <w:num w:numId="9">
    <w:abstractNumId w:val="15"/>
  </w:num>
  <w:num w:numId="10">
    <w:abstractNumId w:val="22"/>
  </w:num>
  <w:num w:numId="11">
    <w:abstractNumId w:val="19"/>
  </w:num>
  <w:num w:numId="12">
    <w:abstractNumId w:val="3"/>
  </w:num>
  <w:num w:numId="13">
    <w:abstractNumId w:val="21"/>
  </w:num>
  <w:num w:numId="14">
    <w:abstractNumId w:val="14"/>
  </w:num>
  <w:num w:numId="15">
    <w:abstractNumId w:val="9"/>
  </w:num>
  <w:num w:numId="16">
    <w:abstractNumId w:val="8"/>
  </w:num>
  <w:num w:numId="17">
    <w:abstractNumId w:val="6"/>
  </w:num>
  <w:num w:numId="18">
    <w:abstractNumId w:val="17"/>
  </w:num>
  <w:num w:numId="19">
    <w:abstractNumId w:val="12"/>
  </w:num>
  <w:num w:numId="20">
    <w:abstractNumId w:val="1"/>
  </w:num>
  <w:num w:numId="21">
    <w:abstractNumId w:val="7"/>
  </w:num>
  <w:num w:numId="22">
    <w:abstractNumId w:val="2"/>
  </w:num>
  <w:num w:numId="2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2EF8"/>
    <w:rsid w:val="00001328"/>
    <w:rsid w:val="000064B1"/>
    <w:rsid w:val="00006C92"/>
    <w:rsid w:val="00015417"/>
    <w:rsid w:val="00021270"/>
    <w:rsid w:val="00022B04"/>
    <w:rsid w:val="00025CDC"/>
    <w:rsid w:val="00026A98"/>
    <w:rsid w:val="00035CB5"/>
    <w:rsid w:val="000369DB"/>
    <w:rsid w:val="00040DB7"/>
    <w:rsid w:val="000431CC"/>
    <w:rsid w:val="00045559"/>
    <w:rsid w:val="000460E8"/>
    <w:rsid w:val="00046CAE"/>
    <w:rsid w:val="00047D7D"/>
    <w:rsid w:val="00055080"/>
    <w:rsid w:val="000655AF"/>
    <w:rsid w:val="000668D9"/>
    <w:rsid w:val="00090CFA"/>
    <w:rsid w:val="00094319"/>
    <w:rsid w:val="000A71E6"/>
    <w:rsid w:val="000B2694"/>
    <w:rsid w:val="000B59C2"/>
    <w:rsid w:val="000B693F"/>
    <w:rsid w:val="000C44FC"/>
    <w:rsid w:val="000D1203"/>
    <w:rsid w:val="000D41A8"/>
    <w:rsid w:val="000D53CB"/>
    <w:rsid w:val="000D65BD"/>
    <w:rsid w:val="000E17B4"/>
    <w:rsid w:val="000F0465"/>
    <w:rsid w:val="000F0DEA"/>
    <w:rsid w:val="000F4052"/>
    <w:rsid w:val="000F4C2E"/>
    <w:rsid w:val="001105A7"/>
    <w:rsid w:val="001222B2"/>
    <w:rsid w:val="00123262"/>
    <w:rsid w:val="0012413B"/>
    <w:rsid w:val="00125E5A"/>
    <w:rsid w:val="00131262"/>
    <w:rsid w:val="001463DA"/>
    <w:rsid w:val="001564F1"/>
    <w:rsid w:val="00163F65"/>
    <w:rsid w:val="0017000D"/>
    <w:rsid w:val="001711A9"/>
    <w:rsid w:val="00171471"/>
    <w:rsid w:val="00174620"/>
    <w:rsid w:val="0017515A"/>
    <w:rsid w:val="00180EE9"/>
    <w:rsid w:val="00183F85"/>
    <w:rsid w:val="00184624"/>
    <w:rsid w:val="00192CDA"/>
    <w:rsid w:val="001934D5"/>
    <w:rsid w:val="00194C54"/>
    <w:rsid w:val="0019727D"/>
    <w:rsid w:val="001A0BFD"/>
    <w:rsid w:val="001B65D8"/>
    <w:rsid w:val="001C4457"/>
    <w:rsid w:val="001C5744"/>
    <w:rsid w:val="001D0F33"/>
    <w:rsid w:val="001D79A0"/>
    <w:rsid w:val="001E0DEE"/>
    <w:rsid w:val="001E0FF3"/>
    <w:rsid w:val="001E5CC7"/>
    <w:rsid w:val="001E6D3B"/>
    <w:rsid w:val="001E7409"/>
    <w:rsid w:val="001F1025"/>
    <w:rsid w:val="001F52AA"/>
    <w:rsid w:val="002140AD"/>
    <w:rsid w:val="002205DD"/>
    <w:rsid w:val="00221D15"/>
    <w:rsid w:val="002229AA"/>
    <w:rsid w:val="002359F0"/>
    <w:rsid w:val="00236C5D"/>
    <w:rsid w:val="00247AD6"/>
    <w:rsid w:val="0025607B"/>
    <w:rsid w:val="002577D4"/>
    <w:rsid w:val="00257D84"/>
    <w:rsid w:val="00265F70"/>
    <w:rsid w:val="00274574"/>
    <w:rsid w:val="0028232E"/>
    <w:rsid w:val="002826C8"/>
    <w:rsid w:val="00286879"/>
    <w:rsid w:val="0029063A"/>
    <w:rsid w:val="002920C9"/>
    <w:rsid w:val="002A020F"/>
    <w:rsid w:val="002A4289"/>
    <w:rsid w:val="002A5C3F"/>
    <w:rsid w:val="002B119E"/>
    <w:rsid w:val="002B45BF"/>
    <w:rsid w:val="002B78A2"/>
    <w:rsid w:val="002C7043"/>
    <w:rsid w:val="002D3C2C"/>
    <w:rsid w:val="002D4031"/>
    <w:rsid w:val="002D65EB"/>
    <w:rsid w:val="002E04AA"/>
    <w:rsid w:val="002E09A4"/>
    <w:rsid w:val="002E12D4"/>
    <w:rsid w:val="002E25A3"/>
    <w:rsid w:val="002E3DFB"/>
    <w:rsid w:val="002E5665"/>
    <w:rsid w:val="002E7899"/>
    <w:rsid w:val="002F0E08"/>
    <w:rsid w:val="002F1B59"/>
    <w:rsid w:val="00300455"/>
    <w:rsid w:val="00306B67"/>
    <w:rsid w:val="00310D5E"/>
    <w:rsid w:val="0031556C"/>
    <w:rsid w:val="00322500"/>
    <w:rsid w:val="003427A4"/>
    <w:rsid w:val="00346CC3"/>
    <w:rsid w:val="00354C4A"/>
    <w:rsid w:val="00354EE1"/>
    <w:rsid w:val="003628E0"/>
    <w:rsid w:val="00363539"/>
    <w:rsid w:val="00374969"/>
    <w:rsid w:val="00375DC4"/>
    <w:rsid w:val="00380E42"/>
    <w:rsid w:val="003830F3"/>
    <w:rsid w:val="00383520"/>
    <w:rsid w:val="00385955"/>
    <w:rsid w:val="00386AA1"/>
    <w:rsid w:val="00391CCA"/>
    <w:rsid w:val="00392A6A"/>
    <w:rsid w:val="00392D84"/>
    <w:rsid w:val="003A5B68"/>
    <w:rsid w:val="003B0615"/>
    <w:rsid w:val="003B0DB6"/>
    <w:rsid w:val="003B321D"/>
    <w:rsid w:val="003B650C"/>
    <w:rsid w:val="003C1A7F"/>
    <w:rsid w:val="003C3D9C"/>
    <w:rsid w:val="003C7F41"/>
    <w:rsid w:val="003D086F"/>
    <w:rsid w:val="003D45DB"/>
    <w:rsid w:val="003D5EAE"/>
    <w:rsid w:val="003D6E8F"/>
    <w:rsid w:val="003E0E15"/>
    <w:rsid w:val="003F4FB2"/>
    <w:rsid w:val="003F72ED"/>
    <w:rsid w:val="00402846"/>
    <w:rsid w:val="00405AD7"/>
    <w:rsid w:val="004114D6"/>
    <w:rsid w:val="00411F47"/>
    <w:rsid w:val="00414C46"/>
    <w:rsid w:val="00422203"/>
    <w:rsid w:val="00433802"/>
    <w:rsid w:val="004362BB"/>
    <w:rsid w:val="00443988"/>
    <w:rsid w:val="004509B0"/>
    <w:rsid w:val="00456E74"/>
    <w:rsid w:val="0046106E"/>
    <w:rsid w:val="00467D92"/>
    <w:rsid w:val="004709D2"/>
    <w:rsid w:val="00470AB2"/>
    <w:rsid w:val="00471905"/>
    <w:rsid w:val="004839A5"/>
    <w:rsid w:val="00490958"/>
    <w:rsid w:val="00490F98"/>
    <w:rsid w:val="00492142"/>
    <w:rsid w:val="0049233C"/>
    <w:rsid w:val="004936C1"/>
    <w:rsid w:val="00495113"/>
    <w:rsid w:val="0049521B"/>
    <w:rsid w:val="004B64BF"/>
    <w:rsid w:val="004B72FB"/>
    <w:rsid w:val="004C1C82"/>
    <w:rsid w:val="004C63BF"/>
    <w:rsid w:val="004D11CF"/>
    <w:rsid w:val="004D2574"/>
    <w:rsid w:val="004E6D2A"/>
    <w:rsid w:val="004F0163"/>
    <w:rsid w:val="004F2649"/>
    <w:rsid w:val="004F6BDE"/>
    <w:rsid w:val="005109E9"/>
    <w:rsid w:val="005353AD"/>
    <w:rsid w:val="00535E9E"/>
    <w:rsid w:val="00536F98"/>
    <w:rsid w:val="00541C78"/>
    <w:rsid w:val="0054429A"/>
    <w:rsid w:val="00550DBB"/>
    <w:rsid w:val="00561823"/>
    <w:rsid w:val="00567956"/>
    <w:rsid w:val="00571392"/>
    <w:rsid w:val="00572B1C"/>
    <w:rsid w:val="00576DA8"/>
    <w:rsid w:val="00587E47"/>
    <w:rsid w:val="00594E7E"/>
    <w:rsid w:val="005A1094"/>
    <w:rsid w:val="005A3B8A"/>
    <w:rsid w:val="005A5215"/>
    <w:rsid w:val="005A7AA9"/>
    <w:rsid w:val="005C1514"/>
    <w:rsid w:val="005C1938"/>
    <w:rsid w:val="005C2EF8"/>
    <w:rsid w:val="005D6189"/>
    <w:rsid w:val="005D6D3B"/>
    <w:rsid w:val="005E0A64"/>
    <w:rsid w:val="005E5A24"/>
    <w:rsid w:val="005E7281"/>
    <w:rsid w:val="005F010A"/>
    <w:rsid w:val="005F09CB"/>
    <w:rsid w:val="005F1A53"/>
    <w:rsid w:val="005F4F26"/>
    <w:rsid w:val="005F5B71"/>
    <w:rsid w:val="006069AC"/>
    <w:rsid w:val="006242AB"/>
    <w:rsid w:val="006260D0"/>
    <w:rsid w:val="006266B8"/>
    <w:rsid w:val="006423C4"/>
    <w:rsid w:val="00647F98"/>
    <w:rsid w:val="00652574"/>
    <w:rsid w:val="00653C24"/>
    <w:rsid w:val="0066059E"/>
    <w:rsid w:val="00673E44"/>
    <w:rsid w:val="00676768"/>
    <w:rsid w:val="006848A4"/>
    <w:rsid w:val="00692E0E"/>
    <w:rsid w:val="00693850"/>
    <w:rsid w:val="00694285"/>
    <w:rsid w:val="006A3908"/>
    <w:rsid w:val="006B0B6C"/>
    <w:rsid w:val="006C0EA0"/>
    <w:rsid w:val="006E48F1"/>
    <w:rsid w:val="006F1180"/>
    <w:rsid w:val="007038AB"/>
    <w:rsid w:val="00703C55"/>
    <w:rsid w:val="00707745"/>
    <w:rsid w:val="00715364"/>
    <w:rsid w:val="00734497"/>
    <w:rsid w:val="00735FB8"/>
    <w:rsid w:val="0074101B"/>
    <w:rsid w:val="007474CF"/>
    <w:rsid w:val="00751420"/>
    <w:rsid w:val="00752956"/>
    <w:rsid w:val="00754CD3"/>
    <w:rsid w:val="00755240"/>
    <w:rsid w:val="00760147"/>
    <w:rsid w:val="00763769"/>
    <w:rsid w:val="00764DC7"/>
    <w:rsid w:val="00766D92"/>
    <w:rsid w:val="00767703"/>
    <w:rsid w:val="0077566E"/>
    <w:rsid w:val="00781A87"/>
    <w:rsid w:val="0078363A"/>
    <w:rsid w:val="00786378"/>
    <w:rsid w:val="007962CD"/>
    <w:rsid w:val="007A0098"/>
    <w:rsid w:val="007A7382"/>
    <w:rsid w:val="007B4735"/>
    <w:rsid w:val="007B4C94"/>
    <w:rsid w:val="007B7319"/>
    <w:rsid w:val="007C00A8"/>
    <w:rsid w:val="007C2735"/>
    <w:rsid w:val="007D0657"/>
    <w:rsid w:val="007D3240"/>
    <w:rsid w:val="007E7D33"/>
    <w:rsid w:val="007F162D"/>
    <w:rsid w:val="007F6FD1"/>
    <w:rsid w:val="00802923"/>
    <w:rsid w:val="008202E1"/>
    <w:rsid w:val="0082113E"/>
    <w:rsid w:val="0082476C"/>
    <w:rsid w:val="0083010C"/>
    <w:rsid w:val="008312FC"/>
    <w:rsid w:val="00832042"/>
    <w:rsid w:val="0083250E"/>
    <w:rsid w:val="0083424F"/>
    <w:rsid w:val="00834BB4"/>
    <w:rsid w:val="008451EA"/>
    <w:rsid w:val="008459CD"/>
    <w:rsid w:val="0084624A"/>
    <w:rsid w:val="008503D9"/>
    <w:rsid w:val="00854F83"/>
    <w:rsid w:val="00860D21"/>
    <w:rsid w:val="008630B9"/>
    <w:rsid w:val="008668FC"/>
    <w:rsid w:val="0086780B"/>
    <w:rsid w:val="00870FC6"/>
    <w:rsid w:val="00874184"/>
    <w:rsid w:val="00875993"/>
    <w:rsid w:val="0087622D"/>
    <w:rsid w:val="00877981"/>
    <w:rsid w:val="00884119"/>
    <w:rsid w:val="0089250A"/>
    <w:rsid w:val="008978D4"/>
    <w:rsid w:val="008A2619"/>
    <w:rsid w:val="008B010A"/>
    <w:rsid w:val="008B3B10"/>
    <w:rsid w:val="008B7B48"/>
    <w:rsid w:val="008C0FCA"/>
    <w:rsid w:val="008C15C3"/>
    <w:rsid w:val="008C2D28"/>
    <w:rsid w:val="008C3645"/>
    <w:rsid w:val="008D236F"/>
    <w:rsid w:val="008E15EB"/>
    <w:rsid w:val="008E5279"/>
    <w:rsid w:val="008F5538"/>
    <w:rsid w:val="008F5B7B"/>
    <w:rsid w:val="008F7830"/>
    <w:rsid w:val="00901566"/>
    <w:rsid w:val="009026C5"/>
    <w:rsid w:val="009124F8"/>
    <w:rsid w:val="0091453E"/>
    <w:rsid w:val="00930FFA"/>
    <w:rsid w:val="009339C6"/>
    <w:rsid w:val="00944C64"/>
    <w:rsid w:val="00945965"/>
    <w:rsid w:val="00954178"/>
    <w:rsid w:val="00954587"/>
    <w:rsid w:val="00957A35"/>
    <w:rsid w:val="00964D3C"/>
    <w:rsid w:val="00970B00"/>
    <w:rsid w:val="00975BA3"/>
    <w:rsid w:val="0097699B"/>
    <w:rsid w:val="0098099E"/>
    <w:rsid w:val="009821B4"/>
    <w:rsid w:val="009838C9"/>
    <w:rsid w:val="009853A5"/>
    <w:rsid w:val="00990E36"/>
    <w:rsid w:val="009937E4"/>
    <w:rsid w:val="009954A1"/>
    <w:rsid w:val="00997AD6"/>
    <w:rsid w:val="009A0B14"/>
    <w:rsid w:val="009A12FF"/>
    <w:rsid w:val="009B3A52"/>
    <w:rsid w:val="009B44CD"/>
    <w:rsid w:val="009B7B48"/>
    <w:rsid w:val="009D18B7"/>
    <w:rsid w:val="009D2D50"/>
    <w:rsid w:val="009E491C"/>
    <w:rsid w:val="009E5F23"/>
    <w:rsid w:val="009F10F2"/>
    <w:rsid w:val="009F4604"/>
    <w:rsid w:val="009F7A00"/>
    <w:rsid w:val="00A01592"/>
    <w:rsid w:val="00A03628"/>
    <w:rsid w:val="00A03ED3"/>
    <w:rsid w:val="00A03F37"/>
    <w:rsid w:val="00A04A65"/>
    <w:rsid w:val="00A06FEF"/>
    <w:rsid w:val="00A123A4"/>
    <w:rsid w:val="00A15C5B"/>
    <w:rsid w:val="00A15DAE"/>
    <w:rsid w:val="00A179EF"/>
    <w:rsid w:val="00A200C2"/>
    <w:rsid w:val="00A207F8"/>
    <w:rsid w:val="00A24BEF"/>
    <w:rsid w:val="00A25407"/>
    <w:rsid w:val="00A25C70"/>
    <w:rsid w:val="00A34C6E"/>
    <w:rsid w:val="00A52E05"/>
    <w:rsid w:val="00A61FF5"/>
    <w:rsid w:val="00A71762"/>
    <w:rsid w:val="00A719EE"/>
    <w:rsid w:val="00A75AAD"/>
    <w:rsid w:val="00A8014F"/>
    <w:rsid w:val="00A909C5"/>
    <w:rsid w:val="00A94534"/>
    <w:rsid w:val="00A95309"/>
    <w:rsid w:val="00A95366"/>
    <w:rsid w:val="00AA26D8"/>
    <w:rsid w:val="00AA3FD9"/>
    <w:rsid w:val="00AA4D90"/>
    <w:rsid w:val="00AB085A"/>
    <w:rsid w:val="00AC6214"/>
    <w:rsid w:val="00AC6276"/>
    <w:rsid w:val="00AD451E"/>
    <w:rsid w:val="00AD6B9F"/>
    <w:rsid w:val="00AF6CD5"/>
    <w:rsid w:val="00B016C0"/>
    <w:rsid w:val="00B01911"/>
    <w:rsid w:val="00B065F7"/>
    <w:rsid w:val="00B139AD"/>
    <w:rsid w:val="00B16799"/>
    <w:rsid w:val="00B24554"/>
    <w:rsid w:val="00B423FC"/>
    <w:rsid w:val="00B42950"/>
    <w:rsid w:val="00B4734F"/>
    <w:rsid w:val="00B506E5"/>
    <w:rsid w:val="00B50F74"/>
    <w:rsid w:val="00B57F09"/>
    <w:rsid w:val="00B60676"/>
    <w:rsid w:val="00B63B47"/>
    <w:rsid w:val="00B64136"/>
    <w:rsid w:val="00B65D8D"/>
    <w:rsid w:val="00B710E7"/>
    <w:rsid w:val="00B74D44"/>
    <w:rsid w:val="00B84808"/>
    <w:rsid w:val="00B93F32"/>
    <w:rsid w:val="00B94822"/>
    <w:rsid w:val="00B96519"/>
    <w:rsid w:val="00BA424B"/>
    <w:rsid w:val="00BB18DC"/>
    <w:rsid w:val="00BB57B6"/>
    <w:rsid w:val="00BC5F8D"/>
    <w:rsid w:val="00BC7E2E"/>
    <w:rsid w:val="00BD35FB"/>
    <w:rsid w:val="00BD3FF0"/>
    <w:rsid w:val="00BD50B5"/>
    <w:rsid w:val="00BD6D00"/>
    <w:rsid w:val="00BD70EB"/>
    <w:rsid w:val="00BE0078"/>
    <w:rsid w:val="00BE00D2"/>
    <w:rsid w:val="00BE5CF6"/>
    <w:rsid w:val="00BF0045"/>
    <w:rsid w:val="00BF2340"/>
    <w:rsid w:val="00BF2E5F"/>
    <w:rsid w:val="00BF2FB1"/>
    <w:rsid w:val="00C10B67"/>
    <w:rsid w:val="00C10DF6"/>
    <w:rsid w:val="00C136AD"/>
    <w:rsid w:val="00C136CE"/>
    <w:rsid w:val="00C14D7E"/>
    <w:rsid w:val="00C16FD4"/>
    <w:rsid w:val="00C17F65"/>
    <w:rsid w:val="00C23788"/>
    <w:rsid w:val="00C24069"/>
    <w:rsid w:val="00C2609B"/>
    <w:rsid w:val="00C26CD4"/>
    <w:rsid w:val="00C275B1"/>
    <w:rsid w:val="00C301D4"/>
    <w:rsid w:val="00C302BB"/>
    <w:rsid w:val="00C30411"/>
    <w:rsid w:val="00C425C2"/>
    <w:rsid w:val="00C44C6C"/>
    <w:rsid w:val="00C45A55"/>
    <w:rsid w:val="00C50792"/>
    <w:rsid w:val="00C5576E"/>
    <w:rsid w:val="00C60767"/>
    <w:rsid w:val="00C60C29"/>
    <w:rsid w:val="00C65C69"/>
    <w:rsid w:val="00C738C3"/>
    <w:rsid w:val="00C7436A"/>
    <w:rsid w:val="00C7480F"/>
    <w:rsid w:val="00C85C17"/>
    <w:rsid w:val="00C868C8"/>
    <w:rsid w:val="00C87A3B"/>
    <w:rsid w:val="00C93AB5"/>
    <w:rsid w:val="00C95B8C"/>
    <w:rsid w:val="00C9671A"/>
    <w:rsid w:val="00CA3A79"/>
    <w:rsid w:val="00CA6372"/>
    <w:rsid w:val="00CA6936"/>
    <w:rsid w:val="00CB0315"/>
    <w:rsid w:val="00CB5142"/>
    <w:rsid w:val="00CC0614"/>
    <w:rsid w:val="00CC31FC"/>
    <w:rsid w:val="00CC7723"/>
    <w:rsid w:val="00CE40F8"/>
    <w:rsid w:val="00CF1649"/>
    <w:rsid w:val="00CF5F05"/>
    <w:rsid w:val="00CF6240"/>
    <w:rsid w:val="00D02F16"/>
    <w:rsid w:val="00D03B77"/>
    <w:rsid w:val="00D11DF7"/>
    <w:rsid w:val="00D249D0"/>
    <w:rsid w:val="00D30FA8"/>
    <w:rsid w:val="00D326B0"/>
    <w:rsid w:val="00D328B8"/>
    <w:rsid w:val="00D33395"/>
    <w:rsid w:val="00D3695C"/>
    <w:rsid w:val="00D40EBA"/>
    <w:rsid w:val="00D44140"/>
    <w:rsid w:val="00D45447"/>
    <w:rsid w:val="00D45DDE"/>
    <w:rsid w:val="00D4643C"/>
    <w:rsid w:val="00D477F4"/>
    <w:rsid w:val="00D55605"/>
    <w:rsid w:val="00D72A0A"/>
    <w:rsid w:val="00D77FDB"/>
    <w:rsid w:val="00D8170F"/>
    <w:rsid w:val="00D8712E"/>
    <w:rsid w:val="00D9001A"/>
    <w:rsid w:val="00D919ED"/>
    <w:rsid w:val="00DA1100"/>
    <w:rsid w:val="00DA1EC0"/>
    <w:rsid w:val="00DB1172"/>
    <w:rsid w:val="00DB33B7"/>
    <w:rsid w:val="00DB3488"/>
    <w:rsid w:val="00DB4256"/>
    <w:rsid w:val="00DB6F78"/>
    <w:rsid w:val="00DB77F6"/>
    <w:rsid w:val="00DC3FA7"/>
    <w:rsid w:val="00DC4892"/>
    <w:rsid w:val="00DC73B5"/>
    <w:rsid w:val="00DD0F9C"/>
    <w:rsid w:val="00DD6F4B"/>
    <w:rsid w:val="00DE2E16"/>
    <w:rsid w:val="00DE505B"/>
    <w:rsid w:val="00E0200D"/>
    <w:rsid w:val="00E040B5"/>
    <w:rsid w:val="00E15ADB"/>
    <w:rsid w:val="00E15F14"/>
    <w:rsid w:val="00E16F53"/>
    <w:rsid w:val="00E208A5"/>
    <w:rsid w:val="00E32733"/>
    <w:rsid w:val="00E32CEF"/>
    <w:rsid w:val="00E40165"/>
    <w:rsid w:val="00E44C55"/>
    <w:rsid w:val="00E56D03"/>
    <w:rsid w:val="00E57251"/>
    <w:rsid w:val="00E626B3"/>
    <w:rsid w:val="00E63289"/>
    <w:rsid w:val="00E71EAA"/>
    <w:rsid w:val="00E812F0"/>
    <w:rsid w:val="00E86E5D"/>
    <w:rsid w:val="00E91297"/>
    <w:rsid w:val="00E97C9F"/>
    <w:rsid w:val="00EA04EB"/>
    <w:rsid w:val="00EA0558"/>
    <w:rsid w:val="00EA6CC5"/>
    <w:rsid w:val="00EB5E0F"/>
    <w:rsid w:val="00EC0CB6"/>
    <w:rsid w:val="00EC3014"/>
    <w:rsid w:val="00ED3593"/>
    <w:rsid w:val="00EF1CBA"/>
    <w:rsid w:val="00EF2467"/>
    <w:rsid w:val="00EF4BA7"/>
    <w:rsid w:val="00EF4D03"/>
    <w:rsid w:val="00EF5447"/>
    <w:rsid w:val="00EF65FA"/>
    <w:rsid w:val="00EF6DF1"/>
    <w:rsid w:val="00F06668"/>
    <w:rsid w:val="00F20271"/>
    <w:rsid w:val="00F202E5"/>
    <w:rsid w:val="00F27400"/>
    <w:rsid w:val="00F33308"/>
    <w:rsid w:val="00F343D3"/>
    <w:rsid w:val="00F37F95"/>
    <w:rsid w:val="00F40988"/>
    <w:rsid w:val="00F42D81"/>
    <w:rsid w:val="00F43814"/>
    <w:rsid w:val="00F451FA"/>
    <w:rsid w:val="00F4521E"/>
    <w:rsid w:val="00F4605A"/>
    <w:rsid w:val="00F46537"/>
    <w:rsid w:val="00F50967"/>
    <w:rsid w:val="00F537BB"/>
    <w:rsid w:val="00F55B7E"/>
    <w:rsid w:val="00F56517"/>
    <w:rsid w:val="00F572AB"/>
    <w:rsid w:val="00F57DE7"/>
    <w:rsid w:val="00F60CFA"/>
    <w:rsid w:val="00F61489"/>
    <w:rsid w:val="00F6267B"/>
    <w:rsid w:val="00F64528"/>
    <w:rsid w:val="00F659B2"/>
    <w:rsid w:val="00F66664"/>
    <w:rsid w:val="00F67765"/>
    <w:rsid w:val="00F74271"/>
    <w:rsid w:val="00F75D1A"/>
    <w:rsid w:val="00F77821"/>
    <w:rsid w:val="00F77C3D"/>
    <w:rsid w:val="00F95770"/>
    <w:rsid w:val="00FA38FF"/>
    <w:rsid w:val="00FB6309"/>
    <w:rsid w:val="00FC50ED"/>
    <w:rsid w:val="00FD335D"/>
    <w:rsid w:val="00FD6E29"/>
    <w:rsid w:val="00FF0F68"/>
    <w:rsid w:val="00FF6C97"/>
    <w:rsid w:val="00FF6CD2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38AB"/>
    <w:rPr>
      <w:sz w:val="24"/>
    </w:rPr>
  </w:style>
  <w:style w:type="paragraph" w:styleId="Cmsor1">
    <w:name w:val="heading 1"/>
    <w:basedOn w:val="Norml"/>
    <w:next w:val="Norml"/>
    <w:autoRedefine/>
    <w:qFormat/>
    <w:rsid w:val="008B010A"/>
    <w:pPr>
      <w:keepNext/>
      <w:spacing w:before="240" w:after="60"/>
      <w:jc w:val="both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autoRedefine/>
    <w:qFormat/>
    <w:rsid w:val="008B010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8232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8232E"/>
  </w:style>
  <w:style w:type="character" w:styleId="Jegyzethivatkozs">
    <w:name w:val="annotation reference"/>
    <w:semiHidden/>
    <w:rsid w:val="00D3695C"/>
    <w:rPr>
      <w:sz w:val="16"/>
      <w:szCs w:val="16"/>
    </w:rPr>
  </w:style>
  <w:style w:type="paragraph" w:styleId="Jegyzetszveg">
    <w:name w:val="annotation text"/>
    <w:basedOn w:val="Norml"/>
    <w:semiHidden/>
    <w:rsid w:val="00D3695C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D3695C"/>
    <w:rPr>
      <w:b/>
      <w:bCs/>
    </w:rPr>
  </w:style>
  <w:style w:type="paragraph" w:styleId="Buborkszveg">
    <w:name w:val="Balloon Text"/>
    <w:basedOn w:val="Norml"/>
    <w:semiHidden/>
    <w:rsid w:val="00D3695C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BD6D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FC50ED"/>
    <w:rPr>
      <w:sz w:val="20"/>
    </w:rPr>
  </w:style>
  <w:style w:type="character" w:styleId="Lbjegyzet-hivatkozs">
    <w:name w:val="footnote reference"/>
    <w:semiHidden/>
    <w:rsid w:val="00FC50ED"/>
    <w:rPr>
      <w:vertAlign w:val="superscript"/>
    </w:rPr>
  </w:style>
  <w:style w:type="paragraph" w:styleId="Vgjegyzetszvege">
    <w:name w:val="endnote text"/>
    <w:basedOn w:val="Norml"/>
    <w:semiHidden/>
    <w:rsid w:val="00FC50ED"/>
    <w:rPr>
      <w:sz w:val="20"/>
    </w:rPr>
  </w:style>
  <w:style w:type="character" w:styleId="Vgjegyzet-hivatkozs">
    <w:name w:val="endnote reference"/>
    <w:semiHidden/>
    <w:rsid w:val="00FC50ED"/>
    <w:rPr>
      <w:vertAlign w:val="superscript"/>
    </w:rPr>
  </w:style>
  <w:style w:type="paragraph" w:styleId="Vltozat">
    <w:name w:val="Revision"/>
    <w:hidden/>
    <w:uiPriority w:val="99"/>
    <w:semiHidden/>
    <w:rsid w:val="005D6D3B"/>
    <w:rPr>
      <w:sz w:val="24"/>
    </w:rPr>
  </w:style>
  <w:style w:type="paragraph" w:customStyle="1" w:styleId="Default">
    <w:name w:val="Default"/>
    <w:rsid w:val="00820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CB03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B0315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CB0315"/>
    <w:rPr>
      <w:b/>
      <w:bCs/>
    </w:rPr>
  </w:style>
  <w:style w:type="character" w:customStyle="1" w:styleId="LbjegyzetszvegChar">
    <w:name w:val="Lábjegyzetszöveg Char"/>
    <w:link w:val="Lbjegyzetszveg"/>
    <w:semiHidden/>
    <w:rsid w:val="00CC0614"/>
  </w:style>
  <w:style w:type="character" w:customStyle="1" w:styleId="llbChar">
    <w:name w:val="Élőláb Char"/>
    <w:link w:val="llb"/>
    <w:uiPriority w:val="99"/>
    <w:rsid w:val="009D18B7"/>
    <w:rPr>
      <w:sz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4734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0F4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7B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405AD7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0B693F"/>
    <w:rPr>
      <w:color w:val="808080"/>
    </w:rPr>
  </w:style>
  <w:style w:type="character" w:styleId="Mrltotthiperhivatkozs">
    <w:name w:val="FollowedHyperlink"/>
    <w:basedOn w:val="Bekezdsalapbettpusa"/>
    <w:rsid w:val="00C743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038AB"/>
    <w:rPr>
      <w:sz w:val="24"/>
    </w:rPr>
  </w:style>
  <w:style w:type="paragraph" w:styleId="Cmsor1">
    <w:name w:val="heading 1"/>
    <w:basedOn w:val="Norml"/>
    <w:next w:val="Norml"/>
    <w:autoRedefine/>
    <w:qFormat/>
    <w:rsid w:val="008B010A"/>
    <w:pPr>
      <w:keepNext/>
      <w:spacing w:before="240" w:after="60"/>
      <w:jc w:val="both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autoRedefine/>
    <w:qFormat/>
    <w:rsid w:val="008B010A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8232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8232E"/>
  </w:style>
  <w:style w:type="character" w:styleId="Jegyzethivatkozs">
    <w:name w:val="annotation reference"/>
    <w:semiHidden/>
    <w:rsid w:val="00D3695C"/>
    <w:rPr>
      <w:sz w:val="16"/>
      <w:szCs w:val="16"/>
    </w:rPr>
  </w:style>
  <w:style w:type="paragraph" w:styleId="Jegyzetszveg">
    <w:name w:val="annotation text"/>
    <w:basedOn w:val="Norml"/>
    <w:semiHidden/>
    <w:rsid w:val="00D3695C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D3695C"/>
    <w:rPr>
      <w:b/>
      <w:bCs/>
    </w:rPr>
  </w:style>
  <w:style w:type="paragraph" w:styleId="Buborkszveg">
    <w:name w:val="Balloon Text"/>
    <w:basedOn w:val="Norml"/>
    <w:semiHidden/>
    <w:rsid w:val="00D3695C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BD6D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FC50ED"/>
    <w:rPr>
      <w:sz w:val="20"/>
    </w:rPr>
  </w:style>
  <w:style w:type="character" w:styleId="Lbjegyzet-hivatkozs">
    <w:name w:val="footnote reference"/>
    <w:semiHidden/>
    <w:rsid w:val="00FC50ED"/>
    <w:rPr>
      <w:vertAlign w:val="superscript"/>
    </w:rPr>
  </w:style>
  <w:style w:type="paragraph" w:styleId="Vgjegyzetszvege">
    <w:name w:val="endnote text"/>
    <w:basedOn w:val="Norml"/>
    <w:semiHidden/>
    <w:rsid w:val="00FC50ED"/>
    <w:rPr>
      <w:sz w:val="20"/>
    </w:rPr>
  </w:style>
  <w:style w:type="character" w:styleId="Vgjegyzet-hivatkozs">
    <w:name w:val="endnote reference"/>
    <w:semiHidden/>
    <w:rsid w:val="00FC50ED"/>
    <w:rPr>
      <w:vertAlign w:val="superscript"/>
    </w:rPr>
  </w:style>
  <w:style w:type="paragraph" w:styleId="Vltozat">
    <w:name w:val="Revision"/>
    <w:hidden/>
    <w:uiPriority w:val="99"/>
    <w:semiHidden/>
    <w:rsid w:val="005D6D3B"/>
    <w:rPr>
      <w:sz w:val="24"/>
    </w:rPr>
  </w:style>
  <w:style w:type="paragraph" w:customStyle="1" w:styleId="Default">
    <w:name w:val="Default"/>
    <w:rsid w:val="00820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CB03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B0315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CB0315"/>
    <w:rPr>
      <w:b/>
      <w:bCs/>
    </w:rPr>
  </w:style>
  <w:style w:type="character" w:customStyle="1" w:styleId="LbjegyzetszvegChar">
    <w:name w:val="Lábjegyzetszöveg Char"/>
    <w:link w:val="Lbjegyzetszveg"/>
    <w:semiHidden/>
    <w:rsid w:val="00CC0614"/>
  </w:style>
  <w:style w:type="character" w:customStyle="1" w:styleId="llbChar">
    <w:name w:val="Élőláb Char"/>
    <w:link w:val="llb"/>
    <w:uiPriority w:val="99"/>
    <w:rsid w:val="009D18B7"/>
    <w:rPr>
      <w:sz w:val="24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4734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0F4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rsid w:val="007B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405AD7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0B693F"/>
    <w:rPr>
      <w:color w:val="808080"/>
    </w:rPr>
  </w:style>
  <w:style w:type="character" w:styleId="Mrltotthiperhivatkozs">
    <w:name w:val="FollowedHyperlink"/>
    <w:basedOn w:val="Bekezdsalapbettpusa"/>
    <w:rsid w:val="00C74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2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7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5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43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ktatasikerdoivek.emmi.gov.hu/index.php/416993?lang=h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&#225;nki_Andrea\JTJS2018\P&#193;LY&#193;ZATI%20ADATLAP%20-%202018.0124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1531-0E46-494E-A7A2-BC054AAB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PÁLYÁZATI ADATLAP - 2018.0124sablon</Template>
  <TotalTime>2</TotalTime>
  <Pages>1</Pages>
  <Words>34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OM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Bánki Andrea</dc:creator>
  <cp:lastModifiedBy>Bánki Andrea</cp:lastModifiedBy>
  <cp:revision>3</cp:revision>
  <cp:lastPrinted>2020-01-08T07:21:00Z</cp:lastPrinted>
  <dcterms:created xsi:type="dcterms:W3CDTF">2020-01-31T11:56:00Z</dcterms:created>
  <dcterms:modified xsi:type="dcterms:W3CDTF">2020-02-06T14:36:00Z</dcterms:modified>
</cp:coreProperties>
</file>